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F97E09" w:rsidP="009A61B6">
            <w:pPr>
              <w:pStyle w:val="Month"/>
              <w:tabs>
                <w:tab w:val="left" w:pos="2475"/>
                <w:tab w:val="right" w:pos="11670"/>
              </w:tabs>
              <w:spacing w:after="40"/>
              <w:jc w:val="left"/>
            </w:pPr>
            <w:r>
              <w:t>COM SO</w:t>
            </w:r>
            <w:bookmarkStart w:id="0" w:name="_GoBack"/>
            <w:bookmarkEnd w:id="0"/>
            <w:r w:rsidR="009A61B6">
              <w:t xml:space="preserve"> Training </w:t>
            </w:r>
            <w:r w:rsidR="009A61B6"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9A61B6">
              <w:t>May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A61B6">
              <w:t>2019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44"/>
        <w:gridCol w:w="2044"/>
        <w:gridCol w:w="2043"/>
        <w:gridCol w:w="2043"/>
        <w:gridCol w:w="2043"/>
        <w:gridCol w:w="4173"/>
      </w:tblGrid>
      <w:tr w:rsidR="009A61B6" w:rsidTr="009A6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A79316D88D154AADBBAFB3F7FAA1D2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9A61B6" w:rsidRDefault="009A61B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A61B6" w:rsidRDefault="003B6ABB">
            <w:pPr>
              <w:pStyle w:val="Days"/>
            </w:pPr>
            <w:sdt>
              <w:sdtPr>
                <w:id w:val="1049036045"/>
                <w:placeholder>
                  <w:docPart w:val="71030132433248AEB384D947FFACC47A"/>
                </w:placeholder>
                <w:temporary/>
                <w:showingPlcHdr/>
                <w15:appearance w15:val="hidden"/>
              </w:sdtPr>
              <w:sdtEndPr/>
              <w:sdtContent>
                <w:r w:rsidR="009A61B6">
                  <w:t>Tuesday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A61B6" w:rsidRDefault="003B6ABB">
            <w:pPr>
              <w:pStyle w:val="Days"/>
            </w:pPr>
            <w:sdt>
              <w:sdtPr>
                <w:id w:val="513506771"/>
                <w:placeholder>
                  <w:docPart w:val="50037FF935164B4599A1AB2F4F322D79"/>
                </w:placeholder>
                <w:temporary/>
                <w:showingPlcHdr/>
                <w15:appearance w15:val="hidden"/>
              </w:sdtPr>
              <w:sdtEndPr/>
              <w:sdtContent>
                <w:r w:rsidR="009A61B6">
                  <w:t>Wednesday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A61B6" w:rsidRDefault="003B6ABB">
            <w:pPr>
              <w:pStyle w:val="Days"/>
            </w:pPr>
            <w:sdt>
              <w:sdtPr>
                <w:id w:val="1506241252"/>
                <w:placeholder>
                  <w:docPart w:val="EEE27AA1A72440938A7845CF40DB45F0"/>
                </w:placeholder>
                <w:temporary/>
                <w:showingPlcHdr/>
                <w15:appearance w15:val="hidden"/>
              </w:sdtPr>
              <w:sdtEndPr/>
              <w:sdtContent>
                <w:r w:rsidR="009A61B6">
                  <w:t>Thursday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9A61B6" w:rsidRDefault="003B6ABB">
            <w:pPr>
              <w:pStyle w:val="Days"/>
            </w:pPr>
            <w:sdt>
              <w:sdtPr>
                <w:id w:val="366961532"/>
                <w:placeholder>
                  <w:docPart w:val="450C178965C9413EA900C79BF4BA3569"/>
                </w:placeholder>
                <w:temporary/>
                <w:showingPlcHdr/>
                <w15:appearance w15:val="hidden"/>
              </w:sdtPr>
              <w:sdtEndPr/>
              <w:sdtContent>
                <w:r w:rsidR="009A61B6">
                  <w:t>Friday</w:t>
                </w:r>
              </w:sdtContent>
            </w:sdt>
          </w:p>
        </w:tc>
        <w:tc>
          <w:tcPr>
            <w:tcW w:w="145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9A61B6" w:rsidRDefault="009A61B6" w:rsidP="009A61B6">
            <w:pPr>
              <w:pStyle w:val="Days"/>
            </w:pPr>
            <w:r>
              <w:t>Notes</w:t>
            </w:r>
          </w:p>
        </w:tc>
      </w:tr>
      <w:tr w:rsidR="009A61B6" w:rsidTr="009A61B6">
        <w:trPr>
          <w:trHeight w:val="953"/>
        </w:trPr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52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t xml:space="preserve">Focus on Track and Field, Bocce and Candle pin for State Summer Games and Area Games </w:t>
            </w:r>
          </w:p>
        </w:tc>
      </w:tr>
      <w:tr w:rsidR="009A61B6" w:rsidTr="009A61B6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9A61B6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9A61B6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9A61B6">
            <w:r>
              <w:t>Area Track and Field Meet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2339A5" w:rsidP="002339A5">
            <w:pPr>
              <w:tabs>
                <w:tab w:val="right" w:pos="1827"/>
              </w:tabs>
            </w:pPr>
            <w:r>
              <w:t>Swimming for recovery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2339A5">
            <w:r>
              <w:t xml:space="preserve">Weight Training </w:t>
            </w:r>
          </w:p>
        </w:tc>
        <w:tc>
          <w:tcPr>
            <w:tcW w:w="1452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9A61B6"/>
        </w:tc>
      </w:tr>
      <w:tr w:rsidR="009A61B6" w:rsidTr="009A61B6"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52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</w:p>
        </w:tc>
      </w:tr>
      <w:tr w:rsidR="009A61B6" w:rsidTr="009A61B6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2339A5">
            <w:r>
              <w:t xml:space="preserve">Weight Training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2339A5">
            <w:r>
              <w:t xml:space="preserve">Track and Field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2339A5">
            <w:r>
              <w:t>Track and Field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2339A5">
            <w:r>
              <w:t>Swimming for recovery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2339A5">
            <w:r>
              <w:t xml:space="preserve">Weight Training </w:t>
            </w:r>
          </w:p>
        </w:tc>
        <w:tc>
          <w:tcPr>
            <w:tcW w:w="14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9A61B6"/>
        </w:tc>
      </w:tr>
      <w:tr w:rsidR="009A61B6" w:rsidTr="009A61B6"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52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</w:p>
        </w:tc>
      </w:tr>
      <w:tr w:rsidR="009A61B6" w:rsidTr="009A61B6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 xml:space="preserve">Weight Training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 xml:space="preserve">Track and Field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>Track and Field/</w:t>
            </w:r>
            <w:r w:rsidR="00E03022">
              <w:t xml:space="preserve">pm </w:t>
            </w:r>
            <w:r>
              <w:t xml:space="preserve">Candle Pin Bowling 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>Swimming for recovery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 xml:space="preserve">Weight Training </w:t>
            </w:r>
          </w:p>
        </w:tc>
        <w:tc>
          <w:tcPr>
            <w:tcW w:w="1452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9A61B6"/>
        </w:tc>
      </w:tr>
      <w:tr w:rsidR="009A61B6" w:rsidTr="009A61B6"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52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</w:p>
        </w:tc>
      </w:tr>
      <w:tr w:rsidR="009A61B6" w:rsidTr="009A61B6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170734">
            <w:r>
              <w:t xml:space="preserve">Weight Training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170734">
            <w:r>
              <w:t xml:space="preserve">Track and Field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170734">
            <w:r>
              <w:t>Bocce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170734">
            <w:r>
              <w:t>Swimming for recovery</w:t>
            </w:r>
            <w:r w:rsidR="00E03022">
              <w:t>/ Candle Pin Bowling</w:t>
            </w:r>
            <w:r>
              <w:t xml:space="preserve">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170734">
            <w:r>
              <w:t xml:space="preserve">Weight Training </w:t>
            </w:r>
          </w:p>
        </w:tc>
        <w:tc>
          <w:tcPr>
            <w:tcW w:w="14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A61B6" w:rsidRDefault="009A61B6"/>
        </w:tc>
      </w:tr>
      <w:tr w:rsidR="009A61B6" w:rsidTr="009A61B6"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52" w:type="pct"/>
            <w:tcBorders>
              <w:bottom w:val="nil"/>
            </w:tcBorders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A61B6" w:rsidTr="009A61B6">
        <w:trPr>
          <w:trHeight w:hRule="exact" w:val="720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>OFF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 xml:space="preserve">Track and Field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 xml:space="preserve">Bocce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E03022" w:rsidRDefault="00E03022">
            <w:r>
              <w:t>Swimming for recovery</w:t>
            </w:r>
          </w:p>
          <w:p w:rsidR="009A61B6" w:rsidRDefault="00170734">
            <w:r>
              <w:t xml:space="preserve">Candle Pin Bowling </w:t>
            </w: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170734">
            <w:r>
              <w:t xml:space="preserve">Weight Training </w:t>
            </w:r>
          </w:p>
        </w:tc>
        <w:tc>
          <w:tcPr>
            <w:tcW w:w="1452" w:type="pct"/>
            <w:tcBorders>
              <w:top w:val="nil"/>
              <w:bottom w:val="single" w:sz="4" w:space="0" w:color="BFBFBF" w:themeColor="background1" w:themeShade="BF"/>
            </w:tcBorders>
          </w:tcPr>
          <w:p w:rsidR="009A61B6" w:rsidRDefault="009A61B6"/>
        </w:tc>
      </w:tr>
      <w:tr w:rsidR="009A61B6" w:rsidTr="009A61B6"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</w:p>
        </w:tc>
        <w:tc>
          <w:tcPr>
            <w:tcW w:w="1452" w:type="pct"/>
            <w:tcBorders>
              <w:bottom w:val="nil"/>
            </w:tcBorders>
            <w:shd w:val="clear" w:color="auto" w:fill="F7F7F7" w:themeFill="background2"/>
          </w:tcPr>
          <w:p w:rsidR="009A61B6" w:rsidRDefault="009A61B6">
            <w:pPr>
              <w:pStyle w:val="Dates"/>
            </w:pPr>
          </w:p>
        </w:tc>
      </w:tr>
      <w:tr w:rsidR="009A61B6" w:rsidTr="009A61B6">
        <w:trPr>
          <w:trHeight w:hRule="exact" w:val="720"/>
        </w:trPr>
        <w:tc>
          <w:tcPr>
            <w:tcW w:w="710" w:type="pct"/>
            <w:tcBorders>
              <w:top w:val="nil"/>
            </w:tcBorders>
            <w:shd w:val="clear" w:color="auto" w:fill="F7F7F7" w:themeFill="background2"/>
          </w:tcPr>
          <w:p w:rsidR="009A61B6" w:rsidRDefault="009A61B6"/>
        </w:tc>
        <w:tc>
          <w:tcPr>
            <w:tcW w:w="710" w:type="pct"/>
            <w:tcBorders>
              <w:top w:val="nil"/>
            </w:tcBorders>
            <w:shd w:val="clear" w:color="auto" w:fill="F7F7F7" w:themeFill="background2"/>
          </w:tcPr>
          <w:p w:rsidR="009A61B6" w:rsidRDefault="009A61B6"/>
        </w:tc>
        <w:tc>
          <w:tcPr>
            <w:tcW w:w="710" w:type="pct"/>
            <w:tcBorders>
              <w:top w:val="nil"/>
            </w:tcBorders>
            <w:shd w:val="clear" w:color="auto" w:fill="F7F7F7" w:themeFill="background2"/>
          </w:tcPr>
          <w:p w:rsidR="009A61B6" w:rsidRDefault="009A61B6"/>
        </w:tc>
        <w:tc>
          <w:tcPr>
            <w:tcW w:w="710" w:type="pct"/>
            <w:tcBorders>
              <w:top w:val="nil"/>
            </w:tcBorders>
            <w:shd w:val="clear" w:color="auto" w:fill="F7F7F7" w:themeFill="background2"/>
          </w:tcPr>
          <w:p w:rsidR="009A61B6" w:rsidRDefault="009A61B6"/>
        </w:tc>
        <w:tc>
          <w:tcPr>
            <w:tcW w:w="710" w:type="pct"/>
            <w:tcBorders>
              <w:top w:val="nil"/>
            </w:tcBorders>
            <w:shd w:val="clear" w:color="auto" w:fill="F7F7F7" w:themeFill="background2"/>
          </w:tcPr>
          <w:p w:rsidR="009A61B6" w:rsidRDefault="009A61B6"/>
        </w:tc>
        <w:tc>
          <w:tcPr>
            <w:tcW w:w="1452" w:type="pct"/>
            <w:tcBorders>
              <w:top w:val="nil"/>
            </w:tcBorders>
            <w:shd w:val="clear" w:color="auto" w:fill="F7F7F7" w:themeFill="background2"/>
          </w:tcPr>
          <w:p w:rsidR="009A61B6" w:rsidRDefault="009A61B6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sdt>
          <w:sdtPr>
            <w:id w:val="885914927"/>
            <w:placeholder>
              <w:docPart w:val="C665CFD15BE34BBE9B4877101A64D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3B6ABB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DE7AA7969F91480F94C989769450731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3B6ABB">
            <w:pPr>
              <w:spacing w:after="40"/>
            </w:pPr>
            <w:sdt>
              <w:sdtPr>
                <w:id w:val="31938213"/>
                <w:placeholder>
                  <w:docPart w:val="113DF56208FE4634AE784B771CE212E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EB29B2" w:rsidRDefault="003B6ABB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C66FE869E7E74EAB8ADF1CCCA751650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3B6ABB">
            <w:pPr>
              <w:spacing w:after="40"/>
            </w:pPr>
            <w:sdt>
              <w:sdtPr>
                <w:id w:val="1940709073"/>
                <w:placeholder>
                  <w:docPart w:val="1F8BF284207F4B59B9DA5BF042C19AF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EB29B2" w:rsidRDefault="003B6ABB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8DBA76F204F7496B9C33995616DC218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3B6ABB">
            <w:pPr>
              <w:spacing w:after="40"/>
            </w:pPr>
            <w:sdt>
              <w:sdtPr>
                <w:id w:val="224884436"/>
                <w:placeholder>
                  <w:docPart w:val="DB81C8F4212D4314843AA735BAEAE40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BB" w:rsidRDefault="003B6ABB">
      <w:pPr>
        <w:spacing w:before="0" w:after="0"/>
      </w:pPr>
      <w:r>
        <w:separator/>
      </w:r>
    </w:p>
  </w:endnote>
  <w:endnote w:type="continuationSeparator" w:id="0">
    <w:p w:rsidR="003B6ABB" w:rsidRDefault="003B6A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BB" w:rsidRDefault="003B6ABB">
      <w:pPr>
        <w:spacing w:before="0" w:after="0"/>
      </w:pPr>
      <w:r>
        <w:separator/>
      </w:r>
    </w:p>
  </w:footnote>
  <w:footnote w:type="continuationSeparator" w:id="0">
    <w:p w:rsidR="003B6ABB" w:rsidRDefault="003B6A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9"/>
    <w:docVar w:name="MonthStart" w:val="5/1/2019"/>
  </w:docVars>
  <w:rsids>
    <w:rsidRoot w:val="009A61B6"/>
    <w:rsid w:val="00170734"/>
    <w:rsid w:val="002339A5"/>
    <w:rsid w:val="003B6ABB"/>
    <w:rsid w:val="004D589B"/>
    <w:rsid w:val="004E1311"/>
    <w:rsid w:val="005B0009"/>
    <w:rsid w:val="0068377B"/>
    <w:rsid w:val="009A61B6"/>
    <w:rsid w:val="00AB2BEF"/>
    <w:rsid w:val="00AD76BD"/>
    <w:rsid w:val="00B14B60"/>
    <w:rsid w:val="00DB72EF"/>
    <w:rsid w:val="00DF2183"/>
    <w:rsid w:val="00E03022"/>
    <w:rsid w:val="00E41945"/>
    <w:rsid w:val="00EA463D"/>
    <w:rsid w:val="00EB29B2"/>
    <w:rsid w:val="00EC428B"/>
    <w:rsid w:val="00F56CCC"/>
    <w:rsid w:val="00F837EF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F91079-9429-4334-BC75-FC3DC7E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pson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65CFD15BE34BBE9B4877101A64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B0AF-28F0-47C3-864D-9183D4710961}"/>
      </w:docPartPr>
      <w:docPartBody>
        <w:p w:rsidR="009E6725" w:rsidRDefault="00960880">
          <w:pPr>
            <w:pStyle w:val="C665CFD15BE34BBE9B4877101A64D1FD"/>
          </w:pPr>
          <w:r>
            <w:t>Events</w:t>
          </w:r>
        </w:p>
      </w:docPartBody>
    </w:docPart>
    <w:docPart>
      <w:docPartPr>
        <w:name w:val="DE7AA7969F91480F94C989769450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FC4A-449E-457C-9EC0-38C656E784DE}"/>
      </w:docPartPr>
      <w:docPartBody>
        <w:p w:rsidR="009E6725" w:rsidRDefault="00960880">
          <w:pPr>
            <w:pStyle w:val="DE7AA7969F91480F94C9897694507315"/>
          </w:pPr>
          <w:r>
            <w:t>Heading</w:t>
          </w:r>
        </w:p>
      </w:docPartBody>
    </w:docPart>
    <w:docPart>
      <w:docPartPr>
        <w:name w:val="113DF56208FE4634AE784B771CE2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A85-780F-4DA8-A352-B08813B4AF47}"/>
      </w:docPartPr>
      <w:docPartBody>
        <w:p w:rsidR="009E6725" w:rsidRDefault="00960880">
          <w:pPr>
            <w:pStyle w:val="113DF56208FE4634AE784B771CE212E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C66FE869E7E74EAB8ADF1CCCA75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1A25-1B20-42F0-A05C-A32FF41503E3}"/>
      </w:docPartPr>
      <w:docPartBody>
        <w:p w:rsidR="009E6725" w:rsidRDefault="00960880">
          <w:pPr>
            <w:pStyle w:val="C66FE869E7E74EAB8ADF1CCCA751650C"/>
          </w:pPr>
          <w:r>
            <w:t>Heading</w:t>
          </w:r>
        </w:p>
      </w:docPartBody>
    </w:docPart>
    <w:docPart>
      <w:docPartPr>
        <w:name w:val="1F8BF284207F4B59B9DA5BF042C1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27C2-9BE9-4BBE-9D27-732C747DC610}"/>
      </w:docPartPr>
      <w:docPartBody>
        <w:p w:rsidR="009E6725" w:rsidRDefault="00960880">
          <w:pPr>
            <w:pStyle w:val="1F8BF284207F4B59B9DA5BF042C19AF5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8DBA76F204F7496B9C33995616D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EA15-49B0-4B5E-8A64-5C455F25FB96}"/>
      </w:docPartPr>
      <w:docPartBody>
        <w:p w:rsidR="009E6725" w:rsidRDefault="00960880">
          <w:pPr>
            <w:pStyle w:val="8DBA76F204F7496B9C33995616DC2183"/>
          </w:pPr>
          <w:r>
            <w:t>Heading</w:t>
          </w:r>
        </w:p>
      </w:docPartBody>
    </w:docPart>
    <w:docPart>
      <w:docPartPr>
        <w:name w:val="DB81C8F4212D4314843AA735BAEA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35A6-0DAE-468D-835B-CE69CBDADB79}"/>
      </w:docPartPr>
      <w:docPartBody>
        <w:p w:rsidR="009E6725" w:rsidRDefault="00960880">
          <w:pPr>
            <w:pStyle w:val="DB81C8F4212D4314843AA735BAEAE40E"/>
          </w:pPr>
          <w:r>
            <w:t>View and edit this document in Word on your computer, tablet, or phone.</w:t>
          </w:r>
        </w:p>
      </w:docPartBody>
    </w:docPart>
    <w:docPart>
      <w:docPartPr>
        <w:name w:val="A79316D88D154AADBBAFB3F7FAA1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C643-A6B4-483F-A75E-39AC0B597691}"/>
      </w:docPartPr>
      <w:docPartBody>
        <w:p w:rsidR="009E6725" w:rsidRDefault="006D6B2D" w:rsidP="006D6B2D">
          <w:pPr>
            <w:pStyle w:val="A79316D88D154AADBBAFB3F7FAA1D2D4"/>
          </w:pPr>
          <w:r>
            <w:t>Monday</w:t>
          </w:r>
        </w:p>
      </w:docPartBody>
    </w:docPart>
    <w:docPart>
      <w:docPartPr>
        <w:name w:val="71030132433248AEB384D947FFAC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C05C-3FF1-492B-B8D5-9A8FFAF11DCE}"/>
      </w:docPartPr>
      <w:docPartBody>
        <w:p w:rsidR="009E6725" w:rsidRDefault="006D6B2D" w:rsidP="006D6B2D">
          <w:pPr>
            <w:pStyle w:val="71030132433248AEB384D947FFACC47A"/>
          </w:pPr>
          <w:r>
            <w:t>Tuesday</w:t>
          </w:r>
        </w:p>
      </w:docPartBody>
    </w:docPart>
    <w:docPart>
      <w:docPartPr>
        <w:name w:val="50037FF935164B4599A1AB2F4F32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1545-7BED-41F3-A739-797218C7A667}"/>
      </w:docPartPr>
      <w:docPartBody>
        <w:p w:rsidR="009E6725" w:rsidRDefault="006D6B2D" w:rsidP="006D6B2D">
          <w:pPr>
            <w:pStyle w:val="50037FF935164B4599A1AB2F4F322D79"/>
          </w:pPr>
          <w:r>
            <w:t>Wednesday</w:t>
          </w:r>
        </w:p>
      </w:docPartBody>
    </w:docPart>
    <w:docPart>
      <w:docPartPr>
        <w:name w:val="EEE27AA1A72440938A7845CF40DB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54E6-F6F4-474B-9D6B-261A9A11F9AC}"/>
      </w:docPartPr>
      <w:docPartBody>
        <w:p w:rsidR="009E6725" w:rsidRDefault="006D6B2D" w:rsidP="006D6B2D">
          <w:pPr>
            <w:pStyle w:val="EEE27AA1A72440938A7845CF40DB45F0"/>
          </w:pPr>
          <w:r>
            <w:t>Thursday</w:t>
          </w:r>
        </w:p>
      </w:docPartBody>
    </w:docPart>
    <w:docPart>
      <w:docPartPr>
        <w:name w:val="450C178965C9413EA900C79BF4BA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CD44-D9B6-4B5E-8D37-C102C96A8420}"/>
      </w:docPartPr>
      <w:docPartBody>
        <w:p w:rsidR="009E6725" w:rsidRDefault="006D6B2D" w:rsidP="006D6B2D">
          <w:pPr>
            <w:pStyle w:val="450C178965C9413EA900C79BF4BA356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D"/>
    <w:rsid w:val="00277382"/>
    <w:rsid w:val="006D6B2D"/>
    <w:rsid w:val="00960880"/>
    <w:rsid w:val="009E6725"/>
    <w:rsid w:val="00D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17E60692E438796DC85BB86940A5F">
    <w:name w:val="93C17E60692E438796DC85BB86940A5F"/>
  </w:style>
  <w:style w:type="paragraph" w:customStyle="1" w:styleId="74A77383C8E446B099BF47177E188E34">
    <w:name w:val="74A77383C8E446B099BF47177E188E34"/>
  </w:style>
  <w:style w:type="paragraph" w:customStyle="1" w:styleId="23CB198819C94295B6BB477D3176322E">
    <w:name w:val="23CB198819C94295B6BB477D3176322E"/>
  </w:style>
  <w:style w:type="paragraph" w:customStyle="1" w:styleId="31368A25096D4F82A69DA9091385D79F">
    <w:name w:val="31368A25096D4F82A69DA9091385D79F"/>
  </w:style>
  <w:style w:type="paragraph" w:customStyle="1" w:styleId="698CCBE97AC64B0A96826CA253B136D1">
    <w:name w:val="698CCBE97AC64B0A96826CA253B136D1"/>
  </w:style>
  <w:style w:type="paragraph" w:customStyle="1" w:styleId="C9F675C14B734A37BF5302E8B1678CA4">
    <w:name w:val="C9F675C14B734A37BF5302E8B1678CA4"/>
  </w:style>
  <w:style w:type="paragraph" w:customStyle="1" w:styleId="0766DE8ED8A9460FA615941C5A730954">
    <w:name w:val="0766DE8ED8A9460FA615941C5A730954"/>
  </w:style>
  <w:style w:type="paragraph" w:customStyle="1" w:styleId="C665CFD15BE34BBE9B4877101A64D1FD">
    <w:name w:val="C665CFD15BE34BBE9B4877101A64D1FD"/>
  </w:style>
  <w:style w:type="paragraph" w:customStyle="1" w:styleId="DE7AA7969F91480F94C9897694507315">
    <w:name w:val="DE7AA7969F91480F94C9897694507315"/>
  </w:style>
  <w:style w:type="paragraph" w:customStyle="1" w:styleId="113DF56208FE4634AE784B771CE212EE">
    <w:name w:val="113DF56208FE4634AE784B771CE212EE"/>
  </w:style>
  <w:style w:type="paragraph" w:customStyle="1" w:styleId="C66FE869E7E74EAB8ADF1CCCA751650C">
    <w:name w:val="C66FE869E7E74EAB8ADF1CCCA751650C"/>
  </w:style>
  <w:style w:type="paragraph" w:customStyle="1" w:styleId="1F8BF284207F4B59B9DA5BF042C19AF5">
    <w:name w:val="1F8BF284207F4B59B9DA5BF042C19AF5"/>
  </w:style>
  <w:style w:type="paragraph" w:customStyle="1" w:styleId="8DBA76F204F7496B9C33995616DC2183">
    <w:name w:val="8DBA76F204F7496B9C33995616DC2183"/>
  </w:style>
  <w:style w:type="paragraph" w:customStyle="1" w:styleId="DB81C8F4212D4314843AA735BAEAE40E">
    <w:name w:val="DB81C8F4212D4314843AA735BAEAE40E"/>
  </w:style>
  <w:style w:type="paragraph" w:customStyle="1" w:styleId="A79316D88D154AADBBAFB3F7FAA1D2D4">
    <w:name w:val="A79316D88D154AADBBAFB3F7FAA1D2D4"/>
    <w:rsid w:val="006D6B2D"/>
  </w:style>
  <w:style w:type="paragraph" w:customStyle="1" w:styleId="71030132433248AEB384D947FFACC47A">
    <w:name w:val="71030132433248AEB384D947FFACC47A"/>
    <w:rsid w:val="006D6B2D"/>
  </w:style>
  <w:style w:type="paragraph" w:customStyle="1" w:styleId="50037FF935164B4599A1AB2F4F322D79">
    <w:name w:val="50037FF935164B4599A1AB2F4F322D79"/>
    <w:rsid w:val="006D6B2D"/>
  </w:style>
  <w:style w:type="paragraph" w:customStyle="1" w:styleId="EEE27AA1A72440938A7845CF40DB45F0">
    <w:name w:val="EEE27AA1A72440938A7845CF40DB45F0"/>
    <w:rsid w:val="006D6B2D"/>
  </w:style>
  <w:style w:type="paragraph" w:customStyle="1" w:styleId="450C178965C9413EA900C79BF4BA3569">
    <w:name w:val="450C178965C9413EA900C79BF4BA3569"/>
    <w:rsid w:val="006D6B2D"/>
  </w:style>
  <w:style w:type="paragraph" w:customStyle="1" w:styleId="A502B12DFA154305A7D7DF88B1F22E6F">
    <w:name w:val="A502B12DFA154305A7D7DF88B1F22E6F"/>
    <w:rsid w:val="006D6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E5E1-0306-445E-953D-BD2E5E74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Thompson</dc:creator>
  <cp:keywords/>
  <dc:description/>
  <cp:lastModifiedBy>Melinda Sides</cp:lastModifiedBy>
  <cp:revision>4</cp:revision>
  <dcterms:created xsi:type="dcterms:W3CDTF">2019-02-20T17:58:00Z</dcterms:created>
  <dcterms:modified xsi:type="dcterms:W3CDTF">2019-04-29T16:00:00Z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